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679" w:rsidRPr="00094A6A" w:rsidRDefault="00094A6A" w:rsidP="00ED7115">
      <w:pPr>
        <w:rPr>
          <w:b/>
        </w:rPr>
      </w:pPr>
      <w:r w:rsidRPr="00094A6A">
        <w:rPr>
          <w:b/>
        </w:rPr>
        <w:t>Programma CP onderwijs op 21 januari 2021</w:t>
      </w:r>
    </w:p>
    <w:p w:rsidR="00094A6A" w:rsidRDefault="00094A6A" w:rsidP="00ED7115"/>
    <w:p w:rsidR="00094A6A" w:rsidRDefault="00094A6A" w:rsidP="00094A6A">
      <w:pPr>
        <w:pStyle w:val="Normaalweb"/>
        <w:rPr>
          <w:rFonts w:ascii="Verdana" w:hAnsi="Verdana" w:cs="Calibri"/>
          <w:color w:val="212121"/>
          <w:sz w:val="20"/>
          <w:szCs w:val="20"/>
        </w:rPr>
      </w:pPr>
      <w:r>
        <w:rPr>
          <w:rFonts w:ascii="Verdana" w:hAnsi="Verdana" w:cs="Calibri"/>
          <w:color w:val="212121"/>
          <w:sz w:val="20"/>
          <w:szCs w:val="20"/>
        </w:rPr>
        <w:t>15:30 - 15:40: korte inleiding door Sanne van der Vossen (kinderrevalidatiearts)</w:t>
      </w:r>
    </w:p>
    <w:p w:rsidR="00094A6A" w:rsidRDefault="00094A6A" w:rsidP="00094A6A">
      <w:pPr>
        <w:pStyle w:val="Normaalweb"/>
        <w:rPr>
          <w:rFonts w:ascii="Verdana" w:hAnsi="Verdana" w:cs="Calibri"/>
          <w:color w:val="212121"/>
          <w:sz w:val="20"/>
          <w:szCs w:val="20"/>
        </w:rPr>
      </w:pPr>
    </w:p>
    <w:p w:rsidR="00094A6A" w:rsidRDefault="00094A6A" w:rsidP="00094A6A">
      <w:pPr>
        <w:pStyle w:val="Normaalweb"/>
        <w:ind w:left="1560" w:hanging="1560"/>
        <w:rPr>
          <w:rFonts w:ascii="Verdana" w:hAnsi="Verdana" w:cs="Calibri"/>
          <w:color w:val="212121"/>
          <w:sz w:val="20"/>
          <w:szCs w:val="20"/>
        </w:rPr>
      </w:pPr>
      <w:r>
        <w:rPr>
          <w:rFonts w:ascii="Verdana" w:hAnsi="Verdana" w:cs="Calibri"/>
          <w:color w:val="212121"/>
          <w:sz w:val="20"/>
          <w:szCs w:val="20"/>
        </w:rPr>
        <w:t>15:40 - 16:25: Marie-Anne Kuijper (kinderrevalidatiearts) en Marjolijn Ketelaar (senior onderzoeker): het CP register en nieuwe ontwikkelingen vanuit PERRIN.</w:t>
      </w:r>
    </w:p>
    <w:p w:rsidR="00094A6A" w:rsidRDefault="00094A6A" w:rsidP="00094A6A">
      <w:pPr>
        <w:pStyle w:val="Normaalweb"/>
        <w:rPr>
          <w:rFonts w:ascii="Verdana" w:hAnsi="Verdana" w:cs="Calibri"/>
          <w:color w:val="212121"/>
          <w:sz w:val="20"/>
          <w:szCs w:val="20"/>
        </w:rPr>
      </w:pPr>
    </w:p>
    <w:p w:rsidR="00094A6A" w:rsidRDefault="00094A6A" w:rsidP="00094A6A">
      <w:pPr>
        <w:pStyle w:val="Normaalweb"/>
        <w:rPr>
          <w:rFonts w:ascii="Verdana" w:hAnsi="Verdana" w:cs="Calibri"/>
          <w:color w:val="212121"/>
          <w:sz w:val="20"/>
          <w:szCs w:val="20"/>
        </w:rPr>
      </w:pPr>
      <w:r>
        <w:rPr>
          <w:rFonts w:ascii="Verdana" w:hAnsi="Verdana" w:cs="Calibri"/>
          <w:color w:val="212121"/>
          <w:sz w:val="20"/>
          <w:szCs w:val="20"/>
        </w:rPr>
        <w:t>16:25 - 16:35: Korte pauze</w:t>
      </w:r>
    </w:p>
    <w:p w:rsidR="00094A6A" w:rsidRDefault="00094A6A" w:rsidP="00094A6A">
      <w:pPr>
        <w:pStyle w:val="Normaalweb"/>
        <w:rPr>
          <w:rFonts w:ascii="Verdana" w:hAnsi="Verdana" w:cs="Calibri"/>
          <w:color w:val="212121"/>
          <w:sz w:val="20"/>
          <w:szCs w:val="20"/>
        </w:rPr>
      </w:pPr>
    </w:p>
    <w:p w:rsidR="00094A6A" w:rsidRDefault="00094A6A" w:rsidP="00094A6A">
      <w:pPr>
        <w:pStyle w:val="Normaalweb"/>
        <w:rPr>
          <w:rFonts w:ascii="Verdana" w:hAnsi="Verdana" w:cs="Calibri"/>
          <w:color w:val="212121"/>
          <w:sz w:val="20"/>
          <w:szCs w:val="20"/>
        </w:rPr>
      </w:pPr>
      <w:r>
        <w:rPr>
          <w:rFonts w:ascii="Verdana" w:hAnsi="Verdana" w:cs="Calibri"/>
          <w:color w:val="212121"/>
          <w:sz w:val="20"/>
          <w:szCs w:val="20"/>
        </w:rPr>
        <w:t xml:space="preserve">16:35 - 17:05: Olaf Verschuren (senior onderzoeker): het CP </w:t>
      </w:r>
      <w:proofErr w:type="spellStart"/>
      <w:r>
        <w:rPr>
          <w:rFonts w:ascii="Verdana" w:hAnsi="Verdana" w:cs="Calibri"/>
          <w:color w:val="212121"/>
          <w:sz w:val="20"/>
          <w:szCs w:val="20"/>
        </w:rPr>
        <w:t>zorgpad</w:t>
      </w:r>
      <w:proofErr w:type="spellEnd"/>
      <w:r>
        <w:rPr>
          <w:rFonts w:ascii="Verdana" w:hAnsi="Verdana" w:cs="Calibri"/>
          <w:color w:val="212121"/>
          <w:sz w:val="20"/>
          <w:szCs w:val="20"/>
        </w:rPr>
        <w:t xml:space="preserve"> en aandacht voor slaap.</w:t>
      </w:r>
    </w:p>
    <w:p w:rsidR="00094A6A" w:rsidRDefault="00094A6A" w:rsidP="00094A6A">
      <w:pPr>
        <w:pStyle w:val="Normaalweb"/>
        <w:rPr>
          <w:rFonts w:ascii="Verdana" w:hAnsi="Verdana" w:cs="Calibri"/>
          <w:color w:val="212121"/>
          <w:sz w:val="20"/>
          <w:szCs w:val="20"/>
        </w:rPr>
      </w:pPr>
    </w:p>
    <w:p w:rsidR="00094A6A" w:rsidRDefault="00094A6A" w:rsidP="00094A6A">
      <w:pPr>
        <w:pStyle w:val="Normaalweb"/>
        <w:ind w:left="1560" w:hanging="1560"/>
        <w:rPr>
          <w:rFonts w:ascii="Calibri" w:hAnsi="Calibri" w:cs="Calibri"/>
          <w:color w:val="000000"/>
        </w:rPr>
      </w:pPr>
      <w:r>
        <w:rPr>
          <w:rFonts w:ascii="Verdana" w:hAnsi="Verdana" w:cs="Calibri"/>
          <w:color w:val="212121"/>
          <w:sz w:val="20"/>
          <w:szCs w:val="20"/>
        </w:rPr>
        <w:t xml:space="preserve">17:05 - 17:30: </w:t>
      </w:r>
      <w:bookmarkStart w:id="0" w:name="_GoBack"/>
      <w:bookmarkEnd w:id="0"/>
      <w:r>
        <w:rPr>
          <w:rFonts w:ascii="Verdana" w:hAnsi="Verdana" w:cs="Calibri"/>
          <w:color w:val="212121"/>
          <w:sz w:val="20"/>
          <w:szCs w:val="20"/>
        </w:rPr>
        <w:t>Charlotte Dols (orthopedagoog): sociaal-emotioneel functioneren en gedrag bij kinderen met CP.</w:t>
      </w:r>
    </w:p>
    <w:sectPr w:rsidR="00094A6A" w:rsidSect="00094A6A">
      <w:pgSz w:w="11906" w:h="16838"/>
      <w:pgMar w:top="1440" w:right="108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Corbel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02643"/>
    <w:multiLevelType w:val="multilevel"/>
    <w:tmpl w:val="D0A4B81C"/>
    <w:lvl w:ilvl="0">
      <w:start w:val="1"/>
      <w:numFmt w:val="decimal"/>
      <w:pStyle w:val="Kop1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sz w:val="28"/>
        <w:szCs w:val="28"/>
      </w:rPr>
    </w:lvl>
    <w:lvl w:ilvl="1">
      <w:start w:val="1"/>
      <w:numFmt w:val="decimal"/>
      <w:pStyle w:val="Kop2"/>
      <w:lvlText w:val="%1.%2"/>
      <w:lvlJc w:val="left"/>
      <w:pPr>
        <w:tabs>
          <w:tab w:val="num" w:pos="2907"/>
        </w:tabs>
        <w:ind w:left="2907" w:hanging="567"/>
      </w:pPr>
      <w:rPr>
        <w:rFonts w:ascii="Verdana" w:hAnsi="Verdana" w:hint="default"/>
        <w:b/>
        <w:i w:val="0"/>
        <w:sz w:val="20"/>
        <w:szCs w:val="20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107"/>
        </w:tabs>
        <w:ind w:left="1107" w:hanging="567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5717F7E"/>
    <w:multiLevelType w:val="multilevel"/>
    <w:tmpl w:val="1F50CBCE"/>
    <w:styleLink w:val="OpmaakprofielGenummerdAntiqueOlive9p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5E7AC0"/>
    <w:multiLevelType w:val="multilevel"/>
    <w:tmpl w:val="2040A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25744"/>
    <w:multiLevelType w:val="multilevel"/>
    <w:tmpl w:val="78945F54"/>
    <w:styleLink w:val="OpmaakprofielMeerdereniveausLatijnsAntiqueOlive9p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</w:rPr>
    </w:lvl>
    <w:lvl w:ilvl="1">
      <w:start w:val="1"/>
      <w:numFmt w:val="decimal"/>
      <w:lvlRestart w:val="0"/>
      <w:lvlText w:val="2.%2."/>
      <w:lvlJc w:val="left"/>
      <w:pPr>
        <w:tabs>
          <w:tab w:val="num" w:pos="0"/>
        </w:tabs>
        <w:ind w:left="567" w:hanging="567"/>
      </w:pPr>
      <w:rPr>
        <w:rFonts w:ascii="Antique Olive" w:hAnsi="Antique Olive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524D1B43"/>
    <w:multiLevelType w:val="multilevel"/>
    <w:tmpl w:val="27BEF6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5960717C"/>
    <w:multiLevelType w:val="multilevel"/>
    <w:tmpl w:val="0413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62191498"/>
    <w:multiLevelType w:val="multilevel"/>
    <w:tmpl w:val="F5765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7" w15:restartNumberingAfterBreak="0">
    <w:nsid w:val="69BC2D41"/>
    <w:multiLevelType w:val="multilevel"/>
    <w:tmpl w:val="8DD0DE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5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6A"/>
    <w:rsid w:val="00002F7E"/>
    <w:rsid w:val="00011E6D"/>
    <w:rsid w:val="00020942"/>
    <w:rsid w:val="00020F48"/>
    <w:rsid w:val="0003054D"/>
    <w:rsid w:val="0003493D"/>
    <w:rsid w:val="000424D0"/>
    <w:rsid w:val="000428D5"/>
    <w:rsid w:val="00044F5A"/>
    <w:rsid w:val="00060540"/>
    <w:rsid w:val="00070645"/>
    <w:rsid w:val="000706B9"/>
    <w:rsid w:val="00077362"/>
    <w:rsid w:val="00094A6A"/>
    <w:rsid w:val="000953EA"/>
    <w:rsid w:val="000A6802"/>
    <w:rsid w:val="000A7877"/>
    <w:rsid w:val="000C4FD3"/>
    <w:rsid w:val="000E0465"/>
    <w:rsid w:val="000E7A3C"/>
    <w:rsid w:val="000F2A86"/>
    <w:rsid w:val="000F7128"/>
    <w:rsid w:val="000F7E9D"/>
    <w:rsid w:val="00107D9F"/>
    <w:rsid w:val="00121F10"/>
    <w:rsid w:val="0013206D"/>
    <w:rsid w:val="001561E7"/>
    <w:rsid w:val="00170605"/>
    <w:rsid w:val="00170DA9"/>
    <w:rsid w:val="00176214"/>
    <w:rsid w:val="00181922"/>
    <w:rsid w:val="00191F25"/>
    <w:rsid w:val="001A480B"/>
    <w:rsid w:val="001C0447"/>
    <w:rsid w:val="001C25F8"/>
    <w:rsid w:val="001D2BBF"/>
    <w:rsid w:val="001D67E1"/>
    <w:rsid w:val="001E2793"/>
    <w:rsid w:val="001F5DC6"/>
    <w:rsid w:val="001F5E3B"/>
    <w:rsid w:val="00211C40"/>
    <w:rsid w:val="00213202"/>
    <w:rsid w:val="00214B59"/>
    <w:rsid w:val="002152F5"/>
    <w:rsid w:val="0022362F"/>
    <w:rsid w:val="002260BB"/>
    <w:rsid w:val="00226F95"/>
    <w:rsid w:val="00230D54"/>
    <w:rsid w:val="00231705"/>
    <w:rsid w:val="0023214B"/>
    <w:rsid w:val="002321AB"/>
    <w:rsid w:val="00234A54"/>
    <w:rsid w:val="002418AD"/>
    <w:rsid w:val="002514B8"/>
    <w:rsid w:val="00252E27"/>
    <w:rsid w:val="00255489"/>
    <w:rsid w:val="00260DBB"/>
    <w:rsid w:val="0026278B"/>
    <w:rsid w:val="00264D87"/>
    <w:rsid w:val="002653F3"/>
    <w:rsid w:val="00276A29"/>
    <w:rsid w:val="00282854"/>
    <w:rsid w:val="00283466"/>
    <w:rsid w:val="00286AA0"/>
    <w:rsid w:val="00291DC0"/>
    <w:rsid w:val="00296B60"/>
    <w:rsid w:val="002A51C9"/>
    <w:rsid w:val="002B0E4A"/>
    <w:rsid w:val="002B1597"/>
    <w:rsid w:val="002D26E0"/>
    <w:rsid w:val="002E19E2"/>
    <w:rsid w:val="002F197E"/>
    <w:rsid w:val="002F22DB"/>
    <w:rsid w:val="002F36EC"/>
    <w:rsid w:val="002F6388"/>
    <w:rsid w:val="00310761"/>
    <w:rsid w:val="003120A5"/>
    <w:rsid w:val="003149D7"/>
    <w:rsid w:val="00314D2B"/>
    <w:rsid w:val="003269C4"/>
    <w:rsid w:val="00332DD6"/>
    <w:rsid w:val="003348EF"/>
    <w:rsid w:val="00336663"/>
    <w:rsid w:val="00336E8A"/>
    <w:rsid w:val="00337250"/>
    <w:rsid w:val="00351268"/>
    <w:rsid w:val="00353F36"/>
    <w:rsid w:val="0035514F"/>
    <w:rsid w:val="00360797"/>
    <w:rsid w:val="0037313B"/>
    <w:rsid w:val="003734C5"/>
    <w:rsid w:val="00377A0D"/>
    <w:rsid w:val="00390AA5"/>
    <w:rsid w:val="003A4B75"/>
    <w:rsid w:val="003A7E65"/>
    <w:rsid w:val="003A7F61"/>
    <w:rsid w:val="003B6C38"/>
    <w:rsid w:val="003B73DC"/>
    <w:rsid w:val="003C5F51"/>
    <w:rsid w:val="003E447A"/>
    <w:rsid w:val="003F35E7"/>
    <w:rsid w:val="003F47ED"/>
    <w:rsid w:val="004038C9"/>
    <w:rsid w:val="00407F6C"/>
    <w:rsid w:val="00415DB6"/>
    <w:rsid w:val="00416B9C"/>
    <w:rsid w:val="00417ED1"/>
    <w:rsid w:val="004201EE"/>
    <w:rsid w:val="0043454F"/>
    <w:rsid w:val="00436B3F"/>
    <w:rsid w:val="00446B22"/>
    <w:rsid w:val="00456F11"/>
    <w:rsid w:val="00466308"/>
    <w:rsid w:val="00470AFA"/>
    <w:rsid w:val="00472DC0"/>
    <w:rsid w:val="00493D36"/>
    <w:rsid w:val="00493F6C"/>
    <w:rsid w:val="004960D2"/>
    <w:rsid w:val="00496F42"/>
    <w:rsid w:val="004B000C"/>
    <w:rsid w:val="004B3964"/>
    <w:rsid w:val="004C4A24"/>
    <w:rsid w:val="004D1A3A"/>
    <w:rsid w:val="004D63AD"/>
    <w:rsid w:val="004D713C"/>
    <w:rsid w:val="004E096B"/>
    <w:rsid w:val="004F6B12"/>
    <w:rsid w:val="005107DF"/>
    <w:rsid w:val="005124D2"/>
    <w:rsid w:val="00515D50"/>
    <w:rsid w:val="00516DC6"/>
    <w:rsid w:val="005225E2"/>
    <w:rsid w:val="005306A4"/>
    <w:rsid w:val="0053550C"/>
    <w:rsid w:val="00545C82"/>
    <w:rsid w:val="00552F6D"/>
    <w:rsid w:val="00555923"/>
    <w:rsid w:val="00557EC7"/>
    <w:rsid w:val="00560B2B"/>
    <w:rsid w:val="0056265E"/>
    <w:rsid w:val="00562A32"/>
    <w:rsid w:val="00562E7B"/>
    <w:rsid w:val="00572D61"/>
    <w:rsid w:val="00575E89"/>
    <w:rsid w:val="0058766C"/>
    <w:rsid w:val="00587E8B"/>
    <w:rsid w:val="005964B0"/>
    <w:rsid w:val="0059736B"/>
    <w:rsid w:val="005A44FD"/>
    <w:rsid w:val="005A6700"/>
    <w:rsid w:val="005A7016"/>
    <w:rsid w:val="005B5326"/>
    <w:rsid w:val="005D3AC8"/>
    <w:rsid w:val="006011A7"/>
    <w:rsid w:val="00615679"/>
    <w:rsid w:val="006157C5"/>
    <w:rsid w:val="00617A76"/>
    <w:rsid w:val="00624736"/>
    <w:rsid w:val="006337DD"/>
    <w:rsid w:val="00634054"/>
    <w:rsid w:val="00637BD1"/>
    <w:rsid w:val="006563F4"/>
    <w:rsid w:val="00685D83"/>
    <w:rsid w:val="00690973"/>
    <w:rsid w:val="00691693"/>
    <w:rsid w:val="00691D66"/>
    <w:rsid w:val="00696C6F"/>
    <w:rsid w:val="006A0E51"/>
    <w:rsid w:val="006B2EA4"/>
    <w:rsid w:val="006B3DF5"/>
    <w:rsid w:val="006C0DA0"/>
    <w:rsid w:val="006C285F"/>
    <w:rsid w:val="006D17D2"/>
    <w:rsid w:val="006D5E5D"/>
    <w:rsid w:val="006E10D7"/>
    <w:rsid w:val="006E44FA"/>
    <w:rsid w:val="006F35E2"/>
    <w:rsid w:val="006F3E35"/>
    <w:rsid w:val="006F57FA"/>
    <w:rsid w:val="006F6133"/>
    <w:rsid w:val="00701304"/>
    <w:rsid w:val="007175CF"/>
    <w:rsid w:val="00722AA5"/>
    <w:rsid w:val="00733438"/>
    <w:rsid w:val="00733941"/>
    <w:rsid w:val="0073570E"/>
    <w:rsid w:val="00743707"/>
    <w:rsid w:val="00743C8B"/>
    <w:rsid w:val="0074772A"/>
    <w:rsid w:val="0075098B"/>
    <w:rsid w:val="0075526C"/>
    <w:rsid w:val="00756C6F"/>
    <w:rsid w:val="00764645"/>
    <w:rsid w:val="00795046"/>
    <w:rsid w:val="007A28AB"/>
    <w:rsid w:val="007A7C45"/>
    <w:rsid w:val="007B2622"/>
    <w:rsid w:val="007B4783"/>
    <w:rsid w:val="007C01A2"/>
    <w:rsid w:val="007C25A7"/>
    <w:rsid w:val="007C26EB"/>
    <w:rsid w:val="007C4DB9"/>
    <w:rsid w:val="007C507F"/>
    <w:rsid w:val="007C5854"/>
    <w:rsid w:val="007C5F70"/>
    <w:rsid w:val="007C75F0"/>
    <w:rsid w:val="007D67E4"/>
    <w:rsid w:val="007E1F15"/>
    <w:rsid w:val="007F0F1B"/>
    <w:rsid w:val="007F316A"/>
    <w:rsid w:val="00803693"/>
    <w:rsid w:val="008049F6"/>
    <w:rsid w:val="0081654F"/>
    <w:rsid w:val="0083531B"/>
    <w:rsid w:val="00847E60"/>
    <w:rsid w:val="00850D76"/>
    <w:rsid w:val="00852161"/>
    <w:rsid w:val="0085236E"/>
    <w:rsid w:val="00852E4B"/>
    <w:rsid w:val="00861722"/>
    <w:rsid w:val="00873C8F"/>
    <w:rsid w:val="00876559"/>
    <w:rsid w:val="00880064"/>
    <w:rsid w:val="00880477"/>
    <w:rsid w:val="00881CAD"/>
    <w:rsid w:val="008910A4"/>
    <w:rsid w:val="008914CF"/>
    <w:rsid w:val="00894AC0"/>
    <w:rsid w:val="008A2E7E"/>
    <w:rsid w:val="008A6EB8"/>
    <w:rsid w:val="008B2640"/>
    <w:rsid w:val="008C5AB9"/>
    <w:rsid w:val="008D3D19"/>
    <w:rsid w:val="008E679E"/>
    <w:rsid w:val="008F68A2"/>
    <w:rsid w:val="00900457"/>
    <w:rsid w:val="00907059"/>
    <w:rsid w:val="00907242"/>
    <w:rsid w:val="0090751A"/>
    <w:rsid w:val="00912AE5"/>
    <w:rsid w:val="00916502"/>
    <w:rsid w:val="00920D43"/>
    <w:rsid w:val="009250E3"/>
    <w:rsid w:val="0093017C"/>
    <w:rsid w:val="00931525"/>
    <w:rsid w:val="00932649"/>
    <w:rsid w:val="0093792D"/>
    <w:rsid w:val="00940B33"/>
    <w:rsid w:val="00952E9E"/>
    <w:rsid w:val="00957DED"/>
    <w:rsid w:val="009607B1"/>
    <w:rsid w:val="009635DE"/>
    <w:rsid w:val="00970B7C"/>
    <w:rsid w:val="00975B57"/>
    <w:rsid w:val="009A13E1"/>
    <w:rsid w:val="009A27BA"/>
    <w:rsid w:val="009A30B8"/>
    <w:rsid w:val="009B318E"/>
    <w:rsid w:val="009C557A"/>
    <w:rsid w:val="009D314E"/>
    <w:rsid w:val="009D57E3"/>
    <w:rsid w:val="009D7D9F"/>
    <w:rsid w:val="009D7FAF"/>
    <w:rsid w:val="009E0FCA"/>
    <w:rsid w:val="009E24C9"/>
    <w:rsid w:val="009E36C8"/>
    <w:rsid w:val="009F476F"/>
    <w:rsid w:val="009F7541"/>
    <w:rsid w:val="00A13A95"/>
    <w:rsid w:val="00A231CE"/>
    <w:rsid w:val="00A248FB"/>
    <w:rsid w:val="00A254E3"/>
    <w:rsid w:val="00A41A24"/>
    <w:rsid w:val="00A470F9"/>
    <w:rsid w:val="00A527B9"/>
    <w:rsid w:val="00A528D5"/>
    <w:rsid w:val="00A57948"/>
    <w:rsid w:val="00A62CBD"/>
    <w:rsid w:val="00A652AD"/>
    <w:rsid w:val="00A661D4"/>
    <w:rsid w:val="00A70A1F"/>
    <w:rsid w:val="00A71B67"/>
    <w:rsid w:val="00A73545"/>
    <w:rsid w:val="00A73D8A"/>
    <w:rsid w:val="00AA6575"/>
    <w:rsid w:val="00AB65BC"/>
    <w:rsid w:val="00AB7912"/>
    <w:rsid w:val="00AC3FDA"/>
    <w:rsid w:val="00AD3788"/>
    <w:rsid w:val="00AD799F"/>
    <w:rsid w:val="00B101FF"/>
    <w:rsid w:val="00B10F21"/>
    <w:rsid w:val="00B122E8"/>
    <w:rsid w:val="00B14BFD"/>
    <w:rsid w:val="00B17028"/>
    <w:rsid w:val="00B23643"/>
    <w:rsid w:val="00B24257"/>
    <w:rsid w:val="00B252D8"/>
    <w:rsid w:val="00B30DD6"/>
    <w:rsid w:val="00B40202"/>
    <w:rsid w:val="00B40346"/>
    <w:rsid w:val="00B403E5"/>
    <w:rsid w:val="00B41018"/>
    <w:rsid w:val="00B531A6"/>
    <w:rsid w:val="00B57BFD"/>
    <w:rsid w:val="00B6535C"/>
    <w:rsid w:val="00B8420E"/>
    <w:rsid w:val="00B9122D"/>
    <w:rsid w:val="00BA2462"/>
    <w:rsid w:val="00BD173B"/>
    <w:rsid w:val="00BD59C6"/>
    <w:rsid w:val="00BF27B6"/>
    <w:rsid w:val="00BF3A38"/>
    <w:rsid w:val="00C108C7"/>
    <w:rsid w:val="00C1167B"/>
    <w:rsid w:val="00C169FD"/>
    <w:rsid w:val="00C37788"/>
    <w:rsid w:val="00C377A8"/>
    <w:rsid w:val="00C37845"/>
    <w:rsid w:val="00C43825"/>
    <w:rsid w:val="00C50D53"/>
    <w:rsid w:val="00C513CC"/>
    <w:rsid w:val="00C54696"/>
    <w:rsid w:val="00C55AC7"/>
    <w:rsid w:val="00C61C61"/>
    <w:rsid w:val="00C64016"/>
    <w:rsid w:val="00C77B0F"/>
    <w:rsid w:val="00C85384"/>
    <w:rsid w:val="00C8628C"/>
    <w:rsid w:val="00C96101"/>
    <w:rsid w:val="00CA0054"/>
    <w:rsid w:val="00CA1BB7"/>
    <w:rsid w:val="00CA1FDC"/>
    <w:rsid w:val="00CB1965"/>
    <w:rsid w:val="00CB24BE"/>
    <w:rsid w:val="00CB654C"/>
    <w:rsid w:val="00CB7F42"/>
    <w:rsid w:val="00CC3FFD"/>
    <w:rsid w:val="00CD128C"/>
    <w:rsid w:val="00CE0010"/>
    <w:rsid w:val="00CE233E"/>
    <w:rsid w:val="00CE2C35"/>
    <w:rsid w:val="00CE49EC"/>
    <w:rsid w:val="00D01377"/>
    <w:rsid w:val="00D13BAE"/>
    <w:rsid w:val="00D1485D"/>
    <w:rsid w:val="00D26624"/>
    <w:rsid w:val="00D332B6"/>
    <w:rsid w:val="00D34277"/>
    <w:rsid w:val="00D34B65"/>
    <w:rsid w:val="00D51D13"/>
    <w:rsid w:val="00D96642"/>
    <w:rsid w:val="00DA2F52"/>
    <w:rsid w:val="00DA38E7"/>
    <w:rsid w:val="00DC0E1F"/>
    <w:rsid w:val="00DC4468"/>
    <w:rsid w:val="00DC4D38"/>
    <w:rsid w:val="00DC69EE"/>
    <w:rsid w:val="00DC7BB8"/>
    <w:rsid w:val="00DD513C"/>
    <w:rsid w:val="00DE4DAA"/>
    <w:rsid w:val="00DE7D2B"/>
    <w:rsid w:val="00DF3C45"/>
    <w:rsid w:val="00DF51E4"/>
    <w:rsid w:val="00E10181"/>
    <w:rsid w:val="00E12501"/>
    <w:rsid w:val="00E1651F"/>
    <w:rsid w:val="00E16BFB"/>
    <w:rsid w:val="00E17E79"/>
    <w:rsid w:val="00E32A69"/>
    <w:rsid w:val="00E330F4"/>
    <w:rsid w:val="00E3607B"/>
    <w:rsid w:val="00E4184A"/>
    <w:rsid w:val="00E43E49"/>
    <w:rsid w:val="00E45CA6"/>
    <w:rsid w:val="00E5340F"/>
    <w:rsid w:val="00E613AC"/>
    <w:rsid w:val="00E72C8A"/>
    <w:rsid w:val="00E7382D"/>
    <w:rsid w:val="00E74C6D"/>
    <w:rsid w:val="00E7624E"/>
    <w:rsid w:val="00E76446"/>
    <w:rsid w:val="00E84EDF"/>
    <w:rsid w:val="00E90DF9"/>
    <w:rsid w:val="00E94817"/>
    <w:rsid w:val="00EB3E27"/>
    <w:rsid w:val="00ED12D2"/>
    <w:rsid w:val="00ED7115"/>
    <w:rsid w:val="00EE35E7"/>
    <w:rsid w:val="00EE5113"/>
    <w:rsid w:val="00EF37F7"/>
    <w:rsid w:val="00EF47F5"/>
    <w:rsid w:val="00F04FE7"/>
    <w:rsid w:val="00F14419"/>
    <w:rsid w:val="00F1643F"/>
    <w:rsid w:val="00F21D0F"/>
    <w:rsid w:val="00F2633C"/>
    <w:rsid w:val="00F27F93"/>
    <w:rsid w:val="00F30D84"/>
    <w:rsid w:val="00F31804"/>
    <w:rsid w:val="00F36E14"/>
    <w:rsid w:val="00F473EF"/>
    <w:rsid w:val="00F478D8"/>
    <w:rsid w:val="00F52EDC"/>
    <w:rsid w:val="00F53D2E"/>
    <w:rsid w:val="00F6216C"/>
    <w:rsid w:val="00F7549A"/>
    <w:rsid w:val="00F77ED5"/>
    <w:rsid w:val="00F90567"/>
    <w:rsid w:val="00FA224C"/>
    <w:rsid w:val="00FA72D7"/>
    <w:rsid w:val="00FA7D77"/>
    <w:rsid w:val="00FB18AB"/>
    <w:rsid w:val="00FC33B5"/>
    <w:rsid w:val="00FC617C"/>
    <w:rsid w:val="00FD1A80"/>
    <w:rsid w:val="00FD6AF1"/>
    <w:rsid w:val="00FE74DB"/>
    <w:rsid w:val="00FE7671"/>
    <w:rsid w:val="00FE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0B716-17E2-4283-9E12-4D90E73E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36E8A"/>
    <w:rPr>
      <w:rFonts w:ascii="Verdana" w:hAnsi="Verdana" w:cs="Verdana"/>
      <w:szCs w:val="28"/>
    </w:rPr>
  </w:style>
  <w:style w:type="paragraph" w:styleId="Kop1">
    <w:name w:val="heading 1"/>
    <w:basedOn w:val="Standaard"/>
    <w:next w:val="Standaard"/>
    <w:qFormat/>
    <w:rsid w:val="00A57948"/>
    <w:pPr>
      <w:keepNext/>
      <w:numPr>
        <w:numId w:val="9"/>
      </w:numPr>
      <w:outlineLvl w:val="0"/>
    </w:pPr>
    <w:rPr>
      <w:b/>
      <w:sz w:val="28"/>
      <w:szCs w:val="20"/>
    </w:rPr>
  </w:style>
  <w:style w:type="paragraph" w:styleId="Kop2">
    <w:name w:val="heading 2"/>
    <w:basedOn w:val="Standaard"/>
    <w:next w:val="Standaard"/>
    <w:qFormat/>
    <w:rsid w:val="00077362"/>
    <w:pPr>
      <w:keepNext/>
      <w:numPr>
        <w:ilvl w:val="1"/>
        <w:numId w:val="9"/>
      </w:numPr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077362"/>
    <w:pPr>
      <w:keepNext/>
      <w:numPr>
        <w:ilvl w:val="2"/>
        <w:numId w:val="9"/>
      </w:numPr>
      <w:outlineLvl w:val="2"/>
    </w:pPr>
    <w:rPr>
      <w:rFonts w:cs="Arial"/>
      <w:b/>
      <w:szCs w:val="26"/>
    </w:rPr>
  </w:style>
  <w:style w:type="paragraph" w:styleId="Kop4">
    <w:name w:val="heading 4"/>
    <w:basedOn w:val="Standaard"/>
    <w:next w:val="Standaard"/>
    <w:qFormat/>
    <w:rsid w:val="000F7128"/>
    <w:pPr>
      <w:keepNext/>
      <w:numPr>
        <w:ilvl w:val="3"/>
        <w:numId w:val="9"/>
      </w:numPr>
      <w:outlineLvl w:val="3"/>
    </w:pPr>
    <w:rPr>
      <w:b/>
      <w:bCs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rsid w:val="00E72C8A"/>
    <w:rPr>
      <w:szCs w:val="24"/>
    </w:rPr>
  </w:style>
  <w:style w:type="paragraph" w:styleId="Voettekst">
    <w:name w:val="footer"/>
    <w:basedOn w:val="Standaard"/>
    <w:rsid w:val="002F22DB"/>
    <w:pPr>
      <w:tabs>
        <w:tab w:val="center" w:pos="4536"/>
        <w:tab w:val="right" w:pos="9072"/>
      </w:tabs>
    </w:pPr>
    <w:rPr>
      <w:i/>
      <w:sz w:val="16"/>
      <w:szCs w:val="20"/>
    </w:rPr>
  </w:style>
  <w:style w:type="character" w:styleId="Paginanummer">
    <w:name w:val="page number"/>
    <w:basedOn w:val="Standaardalinea-lettertype"/>
    <w:rsid w:val="002F22DB"/>
    <w:rPr>
      <w:rFonts w:ascii="Verdana" w:hAnsi="Verdana"/>
      <w:i/>
      <w:sz w:val="16"/>
    </w:rPr>
  </w:style>
  <w:style w:type="paragraph" w:styleId="Normaalweb">
    <w:name w:val="Normal (Web)"/>
    <w:basedOn w:val="Standaard"/>
    <w:uiPriority w:val="99"/>
    <w:rsid w:val="00255489"/>
    <w:rPr>
      <w:rFonts w:ascii="Times New Roman" w:hAnsi="Times New Roman"/>
      <w:sz w:val="24"/>
      <w:szCs w:val="24"/>
    </w:rPr>
  </w:style>
  <w:style w:type="character" w:styleId="Hyperlink">
    <w:name w:val="Hyperlink"/>
    <w:basedOn w:val="Standaardalinea-lettertype"/>
    <w:rsid w:val="00F30D84"/>
    <w:rPr>
      <w:rFonts w:ascii="Verdana" w:hAnsi="Verdana" w:cs="Arial" w:hint="default"/>
      <w:color w:val="0000FF"/>
      <w:sz w:val="20"/>
      <w:szCs w:val="18"/>
      <w:u w:val="single"/>
    </w:rPr>
  </w:style>
  <w:style w:type="paragraph" w:styleId="Plattetekstinspringen">
    <w:name w:val="Body Text Indent"/>
    <w:basedOn w:val="Standaard"/>
    <w:autoRedefine/>
    <w:rsid w:val="00CA1FDC"/>
    <w:pPr>
      <w:ind w:left="705" w:hanging="705"/>
    </w:pPr>
  </w:style>
  <w:style w:type="paragraph" w:customStyle="1" w:styleId="OpmaakprofielKop3RegelafstandExact12pt">
    <w:name w:val="Opmaakprofiel Kop 3 + Regelafstand:  Exact 12 pt"/>
    <w:basedOn w:val="Kop3"/>
    <w:rsid w:val="00C377A8"/>
    <w:pPr>
      <w:spacing w:before="120" w:line="240" w:lineRule="exact"/>
    </w:pPr>
    <w:rPr>
      <w:i/>
    </w:rPr>
  </w:style>
  <w:style w:type="paragraph" w:styleId="Voetnoottekst">
    <w:name w:val="footnote text"/>
    <w:basedOn w:val="Standaard"/>
    <w:rsid w:val="00743707"/>
    <w:rPr>
      <w:sz w:val="16"/>
      <w:szCs w:val="20"/>
    </w:rPr>
  </w:style>
  <w:style w:type="paragraph" w:customStyle="1" w:styleId="Opmaakprofiel">
    <w:name w:val="Opmaakprofiel"/>
    <w:basedOn w:val="Voetnoottekst"/>
    <w:rsid w:val="007C26EB"/>
    <w:pPr>
      <w:spacing w:line="240" w:lineRule="exact"/>
    </w:pPr>
  </w:style>
  <w:style w:type="paragraph" w:customStyle="1" w:styleId="OpmaakprofielPlattetekstLinks0cmVerkeerd-om127cmRegelafst">
    <w:name w:val="Opmaakprofiel Platte tekst + Links:  0 cm Verkeerd-om:  127 cm Regelafst..."/>
    <w:basedOn w:val="Plattetekst"/>
    <w:rsid w:val="00AD799F"/>
    <w:pPr>
      <w:tabs>
        <w:tab w:val="left" w:pos="0"/>
        <w:tab w:val="left" w:pos="720"/>
        <w:tab w:val="left" w:pos="1440"/>
        <w:tab w:val="left" w:pos="2160"/>
        <w:tab w:val="left" w:pos="2346"/>
        <w:tab w:val="left" w:pos="2880"/>
      </w:tabs>
      <w:spacing w:after="0" w:line="240" w:lineRule="exact"/>
      <w:ind w:left="720" w:hanging="720"/>
    </w:pPr>
    <w:rPr>
      <w:bCs/>
    </w:rPr>
  </w:style>
  <w:style w:type="paragraph" w:styleId="Plattetekst">
    <w:name w:val="Body Text"/>
    <w:basedOn w:val="Standaard"/>
    <w:rsid w:val="00AD799F"/>
    <w:pPr>
      <w:spacing w:after="120"/>
    </w:pPr>
  </w:style>
  <w:style w:type="paragraph" w:styleId="Inhopg2">
    <w:name w:val="toc 2"/>
    <w:basedOn w:val="Standaard"/>
    <w:next w:val="Standaard"/>
    <w:rsid w:val="00E72C8A"/>
    <w:pPr>
      <w:ind w:left="240"/>
    </w:pPr>
    <w:rPr>
      <w:szCs w:val="24"/>
    </w:rPr>
  </w:style>
  <w:style w:type="paragraph" w:styleId="Inhopg3">
    <w:name w:val="toc 3"/>
    <w:basedOn w:val="Standaard"/>
    <w:next w:val="Standaard"/>
    <w:autoRedefine/>
    <w:semiHidden/>
    <w:rsid w:val="00624736"/>
    <w:pPr>
      <w:ind w:left="400"/>
    </w:pPr>
  </w:style>
  <w:style w:type="numbering" w:customStyle="1" w:styleId="OpmaakprofielGenummerdAntiqueOlive9pt">
    <w:name w:val="Opmaakprofiel Genummerd Antique Olive 9 pt"/>
    <w:basedOn w:val="Geenlijst"/>
    <w:rsid w:val="00ED12D2"/>
    <w:pPr>
      <w:numPr>
        <w:numId w:val="4"/>
      </w:numPr>
    </w:pPr>
  </w:style>
  <w:style w:type="paragraph" w:customStyle="1" w:styleId="OpmaakprofielLinks0cmVerkeerd-om222cm">
    <w:name w:val="Opmaakprofiel Links:  0 cm Verkeerd-om:  222 cm"/>
    <w:basedOn w:val="Standaard"/>
    <w:rsid w:val="006F57FA"/>
    <w:pPr>
      <w:ind w:left="1259" w:hanging="1259"/>
    </w:pPr>
    <w:rPr>
      <w:rFonts w:cs="Times New Roman"/>
      <w:szCs w:val="20"/>
    </w:rPr>
  </w:style>
  <w:style w:type="paragraph" w:styleId="Titel">
    <w:name w:val="Title"/>
    <w:basedOn w:val="Standaard"/>
    <w:next w:val="Standaard"/>
    <w:qFormat/>
    <w:rsid w:val="00733941"/>
    <w:pPr>
      <w:pBdr>
        <w:bottom w:val="single" w:sz="8" w:space="4" w:color="4F81BD"/>
      </w:pBdr>
      <w:spacing w:after="300"/>
      <w:contextualSpacing/>
    </w:pPr>
    <w:rPr>
      <w:rFonts w:eastAsia="Calibri"/>
      <w:sz w:val="52"/>
      <w:lang w:eastAsia="en-US"/>
    </w:rPr>
  </w:style>
  <w:style w:type="paragraph" w:customStyle="1" w:styleId="OpmaakprofielZwartNa0ptRegelafstandenkel">
    <w:name w:val="Opmaakprofiel Zwart Na:  0 pt Regelafstand:  enkel"/>
    <w:basedOn w:val="Standaard"/>
    <w:rsid w:val="00733941"/>
    <w:rPr>
      <w:color w:val="000000"/>
      <w:szCs w:val="20"/>
      <w:lang w:eastAsia="en-US"/>
    </w:rPr>
  </w:style>
  <w:style w:type="paragraph" w:customStyle="1" w:styleId="OpmaakprofielKop29ptNietCursiefRegelafstandMinimaal12pt">
    <w:name w:val="Opmaakprofiel Kop 2 + 9 pt Niet Cursief Regelafstand:  Minimaal 12 pt"/>
    <w:basedOn w:val="Kop2"/>
    <w:rsid w:val="001F5E3B"/>
    <w:pPr>
      <w:spacing w:line="240" w:lineRule="atLeast"/>
    </w:pPr>
    <w:rPr>
      <w:rFonts w:cs="Times New Roman"/>
      <w:szCs w:val="20"/>
    </w:rPr>
  </w:style>
  <w:style w:type="paragraph" w:customStyle="1" w:styleId="OpmaakprofielKop1AntiqueOlive11ptLinks0cmEersteregel0">
    <w:name w:val="Opmaakprofiel Kop 1 + Antique Olive 11 pt Links:  0 cm Eerste regel:  0 ..."/>
    <w:basedOn w:val="Kop1"/>
    <w:rsid w:val="00685D83"/>
    <w:rPr>
      <w:bCs/>
      <w:sz w:val="22"/>
    </w:rPr>
  </w:style>
  <w:style w:type="paragraph" w:customStyle="1" w:styleId="OpmaakprofielKop2Links0cmEersteregel0cm">
    <w:name w:val="Opmaakprofiel Kop 2 + Links:  0 cm Eerste regel:  0 cm"/>
    <w:basedOn w:val="Kop2"/>
    <w:rsid w:val="00685D83"/>
    <w:pPr>
      <w:ind w:left="0" w:firstLine="0"/>
    </w:pPr>
    <w:rPr>
      <w:bCs/>
      <w:i/>
      <w:szCs w:val="20"/>
    </w:rPr>
  </w:style>
  <w:style w:type="paragraph" w:customStyle="1" w:styleId="OpmaakprofielKop1Centreren">
    <w:name w:val="Opmaakprofiel Kop 1 + Centreren"/>
    <w:basedOn w:val="Kop1"/>
    <w:rsid w:val="005124D2"/>
  </w:style>
  <w:style w:type="paragraph" w:customStyle="1" w:styleId="OpmaakprofielKop1Verdana9ptCentreren">
    <w:name w:val="Opmaakprofiel Kop 1 + Verdana 9 pt Centreren"/>
    <w:basedOn w:val="Kop1"/>
    <w:rsid w:val="005124D2"/>
    <w:pPr>
      <w:numPr>
        <w:numId w:val="0"/>
      </w:numPr>
    </w:pPr>
    <w:rPr>
      <w:sz w:val="20"/>
    </w:rPr>
  </w:style>
  <w:style w:type="character" w:customStyle="1" w:styleId="OpmaakprofielLatijnsAntiqueOlive9pt">
    <w:name w:val="Opmaakprofiel (Latijns) Antique Olive 9 pt"/>
    <w:basedOn w:val="Standaardalinea-lettertype"/>
    <w:rsid w:val="002514B8"/>
    <w:rPr>
      <w:rFonts w:ascii="Verdana" w:hAnsi="Verdana"/>
      <w:sz w:val="18"/>
    </w:rPr>
  </w:style>
  <w:style w:type="paragraph" w:customStyle="1" w:styleId="OpmaakprofielPlattetekstNietVet">
    <w:name w:val="Opmaakprofiel Platte tekst + Niet Vet"/>
    <w:basedOn w:val="Plattetekst"/>
    <w:rsid w:val="002514B8"/>
    <w:pPr>
      <w:spacing w:after="0" w:line="300" w:lineRule="auto"/>
    </w:pPr>
    <w:rPr>
      <w:sz w:val="18"/>
    </w:rPr>
  </w:style>
  <w:style w:type="numbering" w:customStyle="1" w:styleId="OpmaakprofielMeerdereniveausLatijnsAntiqueOlive9pt">
    <w:name w:val="Opmaakprofiel Meerdere niveaus (Latijns) Antique Olive 9 pt"/>
    <w:basedOn w:val="Geenlijst"/>
    <w:rsid w:val="002514B8"/>
    <w:pPr>
      <w:numPr>
        <w:numId w:val="7"/>
      </w:numPr>
    </w:pPr>
  </w:style>
  <w:style w:type="paragraph" w:customStyle="1" w:styleId="OpmaakprofielKop1Voor0pt">
    <w:name w:val="Opmaakprofiel Kop 1 + Voor:  0 pt"/>
    <w:basedOn w:val="Kop1"/>
    <w:rsid w:val="00336E8A"/>
    <w:pPr>
      <w:keepLines/>
    </w:pPr>
    <w:rPr>
      <w:rFonts w:cs="Times New Roman"/>
      <w:bCs/>
      <w:color w:val="365F91"/>
      <w:sz w:val="24"/>
    </w:rPr>
  </w:style>
  <w:style w:type="paragraph" w:customStyle="1" w:styleId="OpmaakprofielSubtitelRegelafstandExact127pt">
    <w:name w:val="Opmaakprofiel Subtitel + Regelafstand:  Exact 127 pt"/>
    <w:basedOn w:val="Ondertitel"/>
    <w:rsid w:val="00336E8A"/>
    <w:pPr>
      <w:numPr>
        <w:ilvl w:val="1"/>
      </w:numPr>
      <w:spacing w:after="0" w:line="254" w:lineRule="exact"/>
      <w:jc w:val="left"/>
      <w:outlineLvl w:val="9"/>
    </w:pPr>
    <w:rPr>
      <w:rFonts w:ascii="Verdana" w:hAnsi="Verdana" w:cs="Times New Roman"/>
      <w:b/>
      <w:i/>
      <w:iCs/>
      <w:color w:val="4F81BD"/>
      <w:spacing w:val="15"/>
      <w:sz w:val="20"/>
      <w:szCs w:val="20"/>
    </w:rPr>
  </w:style>
  <w:style w:type="paragraph" w:styleId="Ondertitel">
    <w:name w:val="Subtitle"/>
    <w:basedOn w:val="Standaard"/>
    <w:qFormat/>
    <w:rsid w:val="00336E8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OpmaakprofielCambria12ptCursiefPastelblauwRegelafstandExact12">
    <w:name w:val="Opmaakprofiel Cambria 12 pt Cursief Pastelblauw Regelafstand:  Exact 12..."/>
    <w:basedOn w:val="Standaard"/>
    <w:rsid w:val="00336E8A"/>
    <w:pPr>
      <w:spacing w:line="254" w:lineRule="exact"/>
    </w:pPr>
    <w:rPr>
      <w:b/>
      <w:i/>
      <w:iCs/>
      <w:color w:val="99CC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7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2DF14046</Template>
  <TotalTime>3</TotalTime>
  <Pages>1</Pages>
  <Words>70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Hoogstraat Revalidatie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Ineke Kolley</dc:creator>
  <cp:keywords/>
  <dc:description/>
  <cp:lastModifiedBy>Ineke Kolley</cp:lastModifiedBy>
  <cp:revision>1</cp:revision>
  <dcterms:created xsi:type="dcterms:W3CDTF">2020-10-09T13:31:00Z</dcterms:created>
  <dcterms:modified xsi:type="dcterms:W3CDTF">2020-10-09T13:34:00Z</dcterms:modified>
</cp:coreProperties>
</file>